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81"/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796"/>
        <w:gridCol w:w="2410"/>
        <w:gridCol w:w="3187"/>
      </w:tblGrid>
      <w:tr w:rsidR="004F4179">
        <w:tc>
          <w:tcPr>
            <w:tcW w:w="817" w:type="dxa"/>
          </w:tcPr>
          <w:p w:rsidR="004F4179" w:rsidRPr="002325A7" w:rsidRDefault="004F4179" w:rsidP="00642783">
            <w:pPr>
              <w:jc w:val="center"/>
              <w:rPr>
                <w:sz w:val="36"/>
                <w:szCs w:val="36"/>
              </w:rPr>
            </w:pPr>
            <w:r w:rsidRPr="002325A7">
              <w:rPr>
                <w:sz w:val="36"/>
                <w:szCs w:val="36"/>
              </w:rPr>
              <w:t>LP.</w:t>
            </w:r>
          </w:p>
        </w:tc>
        <w:tc>
          <w:tcPr>
            <w:tcW w:w="7796" w:type="dxa"/>
            <w:vAlign w:val="center"/>
          </w:tcPr>
          <w:p w:rsidR="004F4179" w:rsidRPr="002325A7" w:rsidRDefault="004F4179" w:rsidP="00642783">
            <w:pPr>
              <w:jc w:val="center"/>
              <w:rPr>
                <w:color w:val="FF0000"/>
                <w:sz w:val="36"/>
                <w:szCs w:val="36"/>
              </w:rPr>
            </w:pPr>
            <w:r w:rsidRPr="002325A7">
              <w:rPr>
                <w:color w:val="FF0000"/>
                <w:sz w:val="36"/>
                <w:szCs w:val="36"/>
              </w:rPr>
              <w:t>Rodzaj zajęć</w:t>
            </w:r>
          </w:p>
        </w:tc>
        <w:tc>
          <w:tcPr>
            <w:tcW w:w="2410" w:type="dxa"/>
            <w:vAlign w:val="center"/>
          </w:tcPr>
          <w:p w:rsidR="004F4179" w:rsidRPr="002325A7" w:rsidRDefault="004F4179" w:rsidP="00642783">
            <w:pPr>
              <w:jc w:val="center"/>
              <w:rPr>
                <w:color w:val="FF0000"/>
                <w:sz w:val="36"/>
                <w:szCs w:val="36"/>
              </w:rPr>
            </w:pPr>
            <w:r w:rsidRPr="002325A7">
              <w:rPr>
                <w:color w:val="FF0000"/>
                <w:sz w:val="36"/>
                <w:szCs w:val="36"/>
              </w:rPr>
              <w:t>N-l realizujący</w:t>
            </w:r>
          </w:p>
        </w:tc>
        <w:tc>
          <w:tcPr>
            <w:tcW w:w="3187" w:type="dxa"/>
            <w:vAlign w:val="center"/>
          </w:tcPr>
          <w:p w:rsidR="004F4179" w:rsidRPr="002325A7" w:rsidRDefault="004F4179" w:rsidP="00642783">
            <w:pPr>
              <w:jc w:val="center"/>
              <w:rPr>
                <w:color w:val="FF0000"/>
                <w:sz w:val="36"/>
                <w:szCs w:val="36"/>
              </w:rPr>
            </w:pPr>
            <w:r w:rsidRPr="002325A7">
              <w:rPr>
                <w:color w:val="FF0000"/>
                <w:sz w:val="36"/>
                <w:szCs w:val="36"/>
              </w:rPr>
              <w:t>Terminy realizacji,</w:t>
            </w:r>
          </w:p>
          <w:p w:rsidR="004F4179" w:rsidRPr="002325A7" w:rsidRDefault="004F4179" w:rsidP="00642783">
            <w:pPr>
              <w:jc w:val="center"/>
              <w:rPr>
                <w:color w:val="FF0000"/>
                <w:sz w:val="36"/>
                <w:szCs w:val="36"/>
              </w:rPr>
            </w:pPr>
            <w:r w:rsidRPr="002325A7">
              <w:rPr>
                <w:color w:val="FF0000"/>
                <w:sz w:val="36"/>
                <w:szCs w:val="36"/>
              </w:rPr>
              <w:t>czas trwania</w:t>
            </w:r>
          </w:p>
        </w:tc>
      </w:tr>
      <w:tr w:rsidR="004F4179">
        <w:tc>
          <w:tcPr>
            <w:tcW w:w="817" w:type="dxa"/>
          </w:tcPr>
          <w:p w:rsidR="004F4179" w:rsidRPr="00904179" w:rsidRDefault="004F4179" w:rsidP="00642783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  <w:tc>
          <w:tcPr>
            <w:tcW w:w="7796" w:type="dxa"/>
          </w:tcPr>
          <w:p w:rsidR="004F4179" w:rsidRPr="00165084" w:rsidRDefault="004F4179" w:rsidP="00642783">
            <w:pPr>
              <w:rPr>
                <w:color w:val="0070C0"/>
                <w:sz w:val="36"/>
                <w:szCs w:val="36"/>
              </w:rPr>
            </w:pPr>
            <w:r w:rsidRPr="00165084">
              <w:rPr>
                <w:color w:val="0070C0"/>
                <w:sz w:val="36"/>
                <w:szCs w:val="36"/>
              </w:rPr>
              <w:t xml:space="preserve">Wyjazd do kina Helios </w:t>
            </w:r>
            <w:r>
              <w:rPr>
                <w:color w:val="0070C0"/>
                <w:sz w:val="36"/>
                <w:szCs w:val="36"/>
              </w:rPr>
              <w:t xml:space="preserve">w Bełchatowie </w:t>
            </w:r>
            <w:r w:rsidRPr="00165084">
              <w:rPr>
                <w:color w:val="0070C0"/>
                <w:sz w:val="36"/>
                <w:szCs w:val="36"/>
              </w:rPr>
              <w:t>na bajkę „Sing”</w:t>
            </w:r>
            <w:r>
              <w:rPr>
                <w:color w:val="0070C0"/>
                <w:sz w:val="36"/>
                <w:szCs w:val="36"/>
              </w:rPr>
              <w:t xml:space="preserve"> dla klas 0 – VI.</w:t>
            </w:r>
          </w:p>
          <w:p w:rsidR="004F4179" w:rsidRPr="00642783" w:rsidRDefault="004F4179" w:rsidP="00004EE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F4179" w:rsidRPr="00342DFF" w:rsidRDefault="004F4179" w:rsidP="00642783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 xml:space="preserve">M. Jańczyk, </w:t>
            </w:r>
          </w:p>
          <w:p w:rsidR="004F4179" w:rsidRPr="00342DFF" w:rsidRDefault="004F4179" w:rsidP="00642783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 xml:space="preserve">A.  Bodnar, </w:t>
            </w:r>
          </w:p>
          <w:p w:rsidR="004F4179" w:rsidRPr="00342DFF" w:rsidRDefault="004F4179" w:rsidP="00165084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K. Wolska</w:t>
            </w:r>
          </w:p>
        </w:tc>
        <w:tc>
          <w:tcPr>
            <w:tcW w:w="3187" w:type="dxa"/>
          </w:tcPr>
          <w:p w:rsidR="004F4179" w:rsidRPr="00342DFF" w:rsidRDefault="004F4179" w:rsidP="00165084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16 I 2017 r. (poniedziałek)</w:t>
            </w:r>
          </w:p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Wyjazd 9</w:t>
            </w:r>
            <w:r w:rsidRPr="00342DFF">
              <w:rPr>
                <w:sz w:val="32"/>
                <w:szCs w:val="32"/>
                <w:vertAlign w:val="superscript"/>
              </w:rPr>
              <w:t>15</w:t>
            </w:r>
            <w:r w:rsidRPr="00342DFF">
              <w:rPr>
                <w:sz w:val="32"/>
                <w:szCs w:val="32"/>
              </w:rPr>
              <w:t>,</w:t>
            </w:r>
          </w:p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powrót 12</w:t>
            </w:r>
            <w:r w:rsidRPr="00342DFF">
              <w:rPr>
                <w:sz w:val="32"/>
                <w:szCs w:val="32"/>
                <w:vertAlign w:val="superscript"/>
              </w:rPr>
              <w:t>30</w:t>
            </w:r>
          </w:p>
        </w:tc>
      </w:tr>
      <w:tr w:rsidR="004F4179">
        <w:trPr>
          <w:trHeight w:val="315"/>
        </w:trPr>
        <w:tc>
          <w:tcPr>
            <w:tcW w:w="817" w:type="dxa"/>
          </w:tcPr>
          <w:p w:rsidR="004F4179" w:rsidRPr="00904179" w:rsidRDefault="004F4179" w:rsidP="00642783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  <w:tc>
          <w:tcPr>
            <w:tcW w:w="7796" w:type="dxa"/>
          </w:tcPr>
          <w:p w:rsidR="004F4179" w:rsidRPr="00165084" w:rsidRDefault="004F4179" w:rsidP="00642783">
            <w:pPr>
              <w:rPr>
                <w:color w:val="0070C0"/>
                <w:sz w:val="36"/>
                <w:szCs w:val="36"/>
              </w:rPr>
            </w:pPr>
            <w:r w:rsidRPr="00165084">
              <w:rPr>
                <w:color w:val="0070C0"/>
                <w:sz w:val="36"/>
                <w:szCs w:val="36"/>
              </w:rPr>
              <w:t>Wyjazd na lodowisko</w:t>
            </w:r>
            <w:r>
              <w:rPr>
                <w:color w:val="0070C0"/>
                <w:sz w:val="36"/>
                <w:szCs w:val="36"/>
              </w:rPr>
              <w:t xml:space="preserve"> w Bełchatowie dla klas 0 – VI.</w:t>
            </w:r>
          </w:p>
          <w:p w:rsidR="004F4179" w:rsidRPr="00642783" w:rsidRDefault="004F4179" w:rsidP="00004EE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F4179" w:rsidRPr="00342DFF" w:rsidRDefault="004F4179" w:rsidP="00642783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 xml:space="preserve">A. Berbelska, </w:t>
            </w:r>
          </w:p>
          <w:p w:rsidR="004F4179" w:rsidRPr="00342DFF" w:rsidRDefault="004F4179" w:rsidP="00642783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A. Wąsek,</w:t>
            </w:r>
          </w:p>
          <w:p w:rsidR="004F4179" w:rsidRPr="00342DFF" w:rsidRDefault="004F4179" w:rsidP="00EA2AFF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A. Stępnik – Wilczek</w:t>
            </w:r>
          </w:p>
          <w:p w:rsidR="004F4179" w:rsidRPr="00342DFF" w:rsidRDefault="004F4179" w:rsidP="00EA2AFF">
            <w:pPr>
              <w:rPr>
                <w:sz w:val="32"/>
                <w:szCs w:val="32"/>
              </w:rPr>
            </w:pPr>
          </w:p>
        </w:tc>
        <w:tc>
          <w:tcPr>
            <w:tcW w:w="3187" w:type="dxa"/>
          </w:tcPr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17 I 2017 r. (wtorek)</w:t>
            </w:r>
          </w:p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Wyjazd 8</w:t>
            </w:r>
            <w:r w:rsidRPr="00342DFF">
              <w:rPr>
                <w:sz w:val="32"/>
                <w:szCs w:val="32"/>
                <w:vertAlign w:val="superscript"/>
              </w:rPr>
              <w:t>45</w:t>
            </w:r>
            <w:r w:rsidRPr="00342DFF">
              <w:rPr>
                <w:sz w:val="32"/>
                <w:szCs w:val="32"/>
              </w:rPr>
              <w:t>,</w:t>
            </w:r>
          </w:p>
          <w:p w:rsidR="004F4179" w:rsidRPr="00342DFF" w:rsidRDefault="004F4179" w:rsidP="00EA2AFF">
            <w:pPr>
              <w:ind w:right="669" w:firstLine="601"/>
              <w:jc w:val="center"/>
              <w:rPr>
                <w:sz w:val="32"/>
                <w:szCs w:val="32"/>
                <w:vertAlign w:val="superscript"/>
              </w:rPr>
            </w:pPr>
            <w:r w:rsidRPr="00342DFF">
              <w:rPr>
                <w:sz w:val="32"/>
                <w:szCs w:val="32"/>
              </w:rPr>
              <w:t>powrót 11</w:t>
            </w:r>
            <w:r w:rsidRPr="00342DFF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4F4179">
        <w:tc>
          <w:tcPr>
            <w:tcW w:w="817" w:type="dxa"/>
          </w:tcPr>
          <w:p w:rsidR="004F4179" w:rsidRPr="00904179" w:rsidRDefault="004F4179" w:rsidP="00642783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  <w:tc>
          <w:tcPr>
            <w:tcW w:w="7796" w:type="dxa"/>
          </w:tcPr>
          <w:p w:rsidR="004F4179" w:rsidRPr="00165084" w:rsidRDefault="004F4179" w:rsidP="00642783">
            <w:pPr>
              <w:rPr>
                <w:color w:val="0070C0"/>
                <w:sz w:val="36"/>
                <w:szCs w:val="36"/>
              </w:rPr>
            </w:pPr>
            <w:r w:rsidRPr="00165084">
              <w:rPr>
                <w:color w:val="0070C0"/>
                <w:sz w:val="36"/>
                <w:szCs w:val="36"/>
              </w:rPr>
              <w:t>Wyjazd na basen Słok</w:t>
            </w:r>
            <w:r>
              <w:rPr>
                <w:color w:val="0070C0"/>
                <w:sz w:val="36"/>
                <w:szCs w:val="36"/>
              </w:rPr>
              <w:t xml:space="preserve">  dla klas 0 – VI.</w:t>
            </w:r>
          </w:p>
          <w:p w:rsidR="004F4179" w:rsidRPr="00642783" w:rsidRDefault="004F4179" w:rsidP="00004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4179" w:rsidRPr="00342DFF" w:rsidRDefault="004F4179" w:rsidP="00642783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 xml:space="preserve">M. Jańczyk, </w:t>
            </w:r>
          </w:p>
          <w:p w:rsidR="004F4179" w:rsidRPr="00342DFF" w:rsidRDefault="004F4179" w:rsidP="00642783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 xml:space="preserve">A.  Bodnar, </w:t>
            </w:r>
          </w:p>
          <w:p w:rsidR="004F4179" w:rsidRPr="00342DFF" w:rsidRDefault="004F4179" w:rsidP="00165084">
            <w:pPr>
              <w:jc w:val="both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 xml:space="preserve">K. Wolska  </w:t>
            </w:r>
          </w:p>
          <w:p w:rsidR="004F4179" w:rsidRPr="00342DFF" w:rsidRDefault="004F4179" w:rsidP="00165084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87" w:type="dxa"/>
          </w:tcPr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18 I 2017 r. (środa)</w:t>
            </w:r>
          </w:p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Wyjazd 9</w:t>
            </w:r>
            <w:r w:rsidRPr="00342DFF">
              <w:rPr>
                <w:sz w:val="32"/>
                <w:szCs w:val="32"/>
                <w:vertAlign w:val="superscript"/>
              </w:rPr>
              <w:t>00</w:t>
            </w:r>
            <w:r w:rsidRPr="00342DFF">
              <w:rPr>
                <w:sz w:val="32"/>
                <w:szCs w:val="32"/>
              </w:rPr>
              <w:t>,</w:t>
            </w:r>
          </w:p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powrót 12</w:t>
            </w:r>
            <w:r w:rsidRPr="00342DFF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4F4179">
        <w:tc>
          <w:tcPr>
            <w:tcW w:w="817" w:type="dxa"/>
          </w:tcPr>
          <w:p w:rsidR="004F4179" w:rsidRPr="00904179" w:rsidRDefault="004F4179" w:rsidP="00642783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  <w:tc>
          <w:tcPr>
            <w:tcW w:w="7796" w:type="dxa"/>
          </w:tcPr>
          <w:p w:rsidR="004F4179" w:rsidRDefault="004F4179" w:rsidP="00342DFF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Zajęcia sportowe  – tenis stołowy</w:t>
            </w:r>
          </w:p>
          <w:p w:rsidR="004F4179" w:rsidRPr="00165084" w:rsidRDefault="004F4179" w:rsidP="00342DFF">
            <w:pPr>
              <w:rPr>
                <w:color w:val="0070C0"/>
                <w:sz w:val="36"/>
                <w:szCs w:val="36"/>
              </w:rPr>
            </w:pPr>
            <w:r w:rsidRPr="00165084">
              <w:rPr>
                <w:sz w:val="32"/>
                <w:szCs w:val="32"/>
              </w:rPr>
              <w:t>Zajęcia odbędą</w:t>
            </w:r>
            <w:r>
              <w:rPr>
                <w:sz w:val="32"/>
                <w:szCs w:val="32"/>
              </w:rPr>
              <w:t xml:space="preserve"> się w szkole.</w:t>
            </w:r>
          </w:p>
        </w:tc>
        <w:tc>
          <w:tcPr>
            <w:tcW w:w="2410" w:type="dxa"/>
          </w:tcPr>
          <w:p w:rsidR="004F4179" w:rsidRPr="00342DFF" w:rsidRDefault="004F4179" w:rsidP="00642783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A. Bodnar</w:t>
            </w:r>
          </w:p>
        </w:tc>
        <w:tc>
          <w:tcPr>
            <w:tcW w:w="3187" w:type="dxa"/>
          </w:tcPr>
          <w:p w:rsidR="004F4179" w:rsidRPr="00342DFF" w:rsidRDefault="004F4179" w:rsidP="00342DFF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19 I 2017 (czwartek)</w:t>
            </w:r>
          </w:p>
          <w:p w:rsidR="004F4179" w:rsidRPr="00342DFF" w:rsidRDefault="004F4179" w:rsidP="00342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342DFF">
              <w:rPr>
                <w:sz w:val="32"/>
                <w:szCs w:val="32"/>
              </w:rPr>
              <w:t xml:space="preserve"> godzinach </w:t>
            </w:r>
          </w:p>
          <w:p w:rsidR="004F4179" w:rsidRPr="00342DFF" w:rsidRDefault="004F4179" w:rsidP="00342DFF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9</w:t>
            </w:r>
            <w:r w:rsidRPr="00342DFF">
              <w:rPr>
                <w:sz w:val="32"/>
                <w:szCs w:val="32"/>
                <w:vertAlign w:val="superscript"/>
              </w:rPr>
              <w:t>00</w:t>
            </w:r>
            <w:r w:rsidRPr="00342DFF">
              <w:rPr>
                <w:sz w:val="32"/>
                <w:szCs w:val="32"/>
              </w:rPr>
              <w:t xml:space="preserve"> – 10</w:t>
            </w:r>
            <w:r w:rsidRPr="00342DFF">
              <w:rPr>
                <w:sz w:val="32"/>
                <w:szCs w:val="32"/>
                <w:vertAlign w:val="superscript"/>
              </w:rPr>
              <w:t>30</w:t>
            </w:r>
          </w:p>
        </w:tc>
      </w:tr>
      <w:tr w:rsidR="004F4179">
        <w:tc>
          <w:tcPr>
            <w:tcW w:w="817" w:type="dxa"/>
          </w:tcPr>
          <w:p w:rsidR="004F4179" w:rsidRPr="00904179" w:rsidRDefault="004F4179" w:rsidP="00642783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  <w:tc>
          <w:tcPr>
            <w:tcW w:w="7796" w:type="dxa"/>
          </w:tcPr>
          <w:p w:rsidR="004F4179" w:rsidRDefault="004F4179" w:rsidP="00165084">
            <w:pPr>
              <w:rPr>
                <w:color w:val="0070C0"/>
                <w:sz w:val="36"/>
                <w:szCs w:val="36"/>
              </w:rPr>
            </w:pPr>
            <w:r w:rsidRPr="00165084">
              <w:rPr>
                <w:color w:val="0070C0"/>
                <w:sz w:val="36"/>
                <w:szCs w:val="36"/>
              </w:rPr>
              <w:t xml:space="preserve">Zajęcia sportowe – </w:t>
            </w:r>
            <w:r>
              <w:rPr>
                <w:color w:val="0070C0"/>
                <w:sz w:val="36"/>
                <w:szCs w:val="36"/>
              </w:rPr>
              <w:t>„B</w:t>
            </w:r>
            <w:r w:rsidRPr="00165084">
              <w:rPr>
                <w:color w:val="0070C0"/>
                <w:sz w:val="36"/>
                <w:szCs w:val="36"/>
              </w:rPr>
              <w:t xml:space="preserve">awimy się piłkami” </w:t>
            </w:r>
            <w:r>
              <w:rPr>
                <w:color w:val="0070C0"/>
                <w:sz w:val="36"/>
                <w:szCs w:val="36"/>
              </w:rPr>
              <w:t xml:space="preserve"> dla klas IV – VI</w:t>
            </w:r>
          </w:p>
          <w:p w:rsidR="004F4179" w:rsidRPr="00642783" w:rsidRDefault="004F4179" w:rsidP="00004EE6">
            <w:pPr>
              <w:jc w:val="both"/>
              <w:rPr>
                <w:sz w:val="36"/>
                <w:szCs w:val="36"/>
              </w:rPr>
            </w:pPr>
            <w:r w:rsidRPr="00165084">
              <w:rPr>
                <w:sz w:val="32"/>
                <w:szCs w:val="32"/>
              </w:rPr>
              <w:t>Zajęcia odbędą się na hali w ZSP</w:t>
            </w:r>
            <w:r>
              <w:rPr>
                <w:sz w:val="32"/>
                <w:szCs w:val="32"/>
              </w:rPr>
              <w:t xml:space="preserve"> ul. Kilińskiego.</w:t>
            </w:r>
          </w:p>
        </w:tc>
        <w:tc>
          <w:tcPr>
            <w:tcW w:w="2410" w:type="dxa"/>
          </w:tcPr>
          <w:p w:rsidR="004F4179" w:rsidRPr="00342DFF" w:rsidRDefault="004F4179" w:rsidP="00642783">
            <w:pPr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J. Pawełoszek</w:t>
            </w:r>
          </w:p>
        </w:tc>
        <w:tc>
          <w:tcPr>
            <w:tcW w:w="3187" w:type="dxa"/>
          </w:tcPr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24 I 2017 r. (wtorek)</w:t>
            </w:r>
          </w:p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342DFF">
              <w:rPr>
                <w:sz w:val="32"/>
                <w:szCs w:val="32"/>
              </w:rPr>
              <w:t xml:space="preserve"> godzinach:</w:t>
            </w:r>
          </w:p>
          <w:p w:rsidR="004F4179" w:rsidRPr="00342DFF" w:rsidRDefault="004F4179" w:rsidP="00642783">
            <w:pPr>
              <w:jc w:val="center"/>
              <w:rPr>
                <w:sz w:val="32"/>
                <w:szCs w:val="32"/>
              </w:rPr>
            </w:pPr>
            <w:r w:rsidRPr="00342DFF">
              <w:rPr>
                <w:sz w:val="32"/>
                <w:szCs w:val="32"/>
              </w:rPr>
              <w:t>11</w:t>
            </w:r>
            <w:r w:rsidRPr="00342DFF">
              <w:rPr>
                <w:sz w:val="32"/>
                <w:szCs w:val="32"/>
                <w:vertAlign w:val="superscript"/>
              </w:rPr>
              <w:t>00</w:t>
            </w:r>
            <w:r w:rsidRPr="00342DFF">
              <w:rPr>
                <w:sz w:val="32"/>
                <w:szCs w:val="32"/>
              </w:rPr>
              <w:t xml:space="preserve"> – 12</w:t>
            </w:r>
            <w:r w:rsidRPr="00342DFF">
              <w:rPr>
                <w:sz w:val="32"/>
                <w:szCs w:val="32"/>
                <w:vertAlign w:val="superscript"/>
              </w:rPr>
              <w:t>30</w:t>
            </w:r>
          </w:p>
        </w:tc>
      </w:tr>
    </w:tbl>
    <w:p w:rsidR="004F4179" w:rsidRDefault="004F4179" w:rsidP="00342DFF">
      <w:pPr>
        <w:spacing w:line="480" w:lineRule="auto"/>
        <w:rPr>
          <w:i/>
          <w:iCs/>
          <w:color w:val="FF0000"/>
          <w:sz w:val="72"/>
          <w:szCs w:val="72"/>
          <w:u w:val="single"/>
        </w:rPr>
      </w:pPr>
    </w:p>
    <w:sectPr w:rsidR="004F4179" w:rsidSect="00402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79" w:rsidRDefault="004F4179" w:rsidP="00642783">
      <w:r>
        <w:separator/>
      </w:r>
    </w:p>
  </w:endnote>
  <w:endnote w:type="continuationSeparator" w:id="0">
    <w:p w:rsidR="004F4179" w:rsidRDefault="004F4179" w:rsidP="0064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79" w:rsidRDefault="004F4179" w:rsidP="00642783">
      <w:r>
        <w:separator/>
      </w:r>
    </w:p>
  </w:footnote>
  <w:footnote w:type="continuationSeparator" w:id="0">
    <w:p w:rsidR="004F4179" w:rsidRDefault="004F4179" w:rsidP="0064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EC2"/>
    <w:multiLevelType w:val="hybridMultilevel"/>
    <w:tmpl w:val="C6346D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11346"/>
    <w:multiLevelType w:val="hybridMultilevel"/>
    <w:tmpl w:val="3248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2D78"/>
    <w:multiLevelType w:val="hybridMultilevel"/>
    <w:tmpl w:val="7B6438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5A"/>
    <w:rsid w:val="00004EE6"/>
    <w:rsid w:val="000856F1"/>
    <w:rsid w:val="00165084"/>
    <w:rsid w:val="002325A7"/>
    <w:rsid w:val="00342DFF"/>
    <w:rsid w:val="003B60FF"/>
    <w:rsid w:val="0040285A"/>
    <w:rsid w:val="00403032"/>
    <w:rsid w:val="00481799"/>
    <w:rsid w:val="004F4179"/>
    <w:rsid w:val="00567C96"/>
    <w:rsid w:val="00626EC4"/>
    <w:rsid w:val="00642783"/>
    <w:rsid w:val="00661024"/>
    <w:rsid w:val="007078FE"/>
    <w:rsid w:val="007C2696"/>
    <w:rsid w:val="008C720F"/>
    <w:rsid w:val="00904179"/>
    <w:rsid w:val="00962442"/>
    <w:rsid w:val="009E5BE9"/>
    <w:rsid w:val="009F37D9"/>
    <w:rsid w:val="00AF001E"/>
    <w:rsid w:val="00CD5B63"/>
    <w:rsid w:val="00D85F62"/>
    <w:rsid w:val="00EA1E1F"/>
    <w:rsid w:val="00EA2AFF"/>
    <w:rsid w:val="00F9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85A"/>
    <w:pPr>
      <w:ind w:left="720"/>
    </w:pPr>
  </w:style>
  <w:style w:type="paragraph" w:styleId="Header">
    <w:name w:val="header"/>
    <w:basedOn w:val="Normal"/>
    <w:link w:val="HeaderChar"/>
    <w:uiPriority w:val="99"/>
    <w:rsid w:val="006427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78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42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78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B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0F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113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dyrekcja</dc:creator>
  <cp:keywords/>
  <dc:description/>
  <cp:lastModifiedBy>adi</cp:lastModifiedBy>
  <cp:revision>4</cp:revision>
  <cp:lastPrinted>2017-01-04T12:33:00Z</cp:lastPrinted>
  <dcterms:created xsi:type="dcterms:W3CDTF">2017-01-05T18:40:00Z</dcterms:created>
  <dcterms:modified xsi:type="dcterms:W3CDTF">2017-01-11T16:26:00Z</dcterms:modified>
</cp:coreProperties>
</file>